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540" w:lineRule="exact"/>
        <w:jc w:val="left"/>
        <w:rPr>
          <w:rFonts w:hint="default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bookmarkStart w:id="0" w:name="_GoBack"/>
      <w:bookmarkEnd w:id="0"/>
    </w:p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宋体" w:cs="宋体"/>
          <w:b/>
          <w:kern w:val="0"/>
          <w:sz w:val="32"/>
          <w:szCs w:val="32"/>
        </w:rPr>
      </w:pPr>
      <w:r>
        <w:rPr>
          <w:rFonts w:hint="eastAsia" w:ascii="黑体" w:eastAsia="黑体"/>
          <w:sz w:val="44"/>
          <w:szCs w:val="44"/>
        </w:rPr>
        <w:t>单位同意报考证明</w:t>
      </w:r>
    </w:p>
    <w:p>
      <w:pPr>
        <w:ind w:firstLine="627" w:firstLineChars="196"/>
        <w:rPr>
          <w:rFonts w:hint="eastAsia"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考生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（单位）工作人员，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月至今在我处工作。经决定，同意其报考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报考单位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报考岗位），并配合有关单位为其办理人事调动手续。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（单位公章或单位人事部门公章）</w:t>
      </w:r>
    </w:p>
    <w:p>
      <w:pPr>
        <w:wordWrap w:val="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月　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ascii="仿宋_GB2312" w:eastAsia="仿宋_GB2312"/>
          <w:sz w:val="32"/>
          <w:szCs w:val="32"/>
        </w:rPr>
        <w:t xml:space="preserve">    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注：此表打印有效，不得手写。</w:t>
      </w: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jMDM3ZjFiMzc0ZDIwMjJiYjZlYzE0MGZkOTM0NDcifQ=="/>
  </w:docVars>
  <w:rsids>
    <w:rsidRoot w:val="00946A52"/>
    <w:rsid w:val="0004040E"/>
    <w:rsid w:val="000A24CE"/>
    <w:rsid w:val="002E1323"/>
    <w:rsid w:val="00486061"/>
    <w:rsid w:val="00603A6D"/>
    <w:rsid w:val="00645F42"/>
    <w:rsid w:val="006960A7"/>
    <w:rsid w:val="008155BD"/>
    <w:rsid w:val="008F73F3"/>
    <w:rsid w:val="00946A52"/>
    <w:rsid w:val="00A60C0C"/>
    <w:rsid w:val="00A768B5"/>
    <w:rsid w:val="00DC6F98"/>
    <w:rsid w:val="00EC2916"/>
    <w:rsid w:val="05443580"/>
    <w:rsid w:val="12C90912"/>
    <w:rsid w:val="18722D74"/>
    <w:rsid w:val="36B342A1"/>
    <w:rsid w:val="7FBD0E7B"/>
    <w:rsid w:val="CFED1BC8"/>
    <w:rsid w:val="E71F0D22"/>
    <w:rsid w:val="FF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6">
    <w:name w:val="Footer Char"/>
    <w:basedOn w:val="5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Header Char"/>
    <w:basedOn w:val="5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1</Pages>
  <Words>118</Words>
  <Characters>121</Characters>
  <Lines>0</Lines>
  <Paragraphs>0</Paragraphs>
  <TotalTime>5</TotalTime>
  <ScaleCrop>false</ScaleCrop>
  <LinksUpToDate>false</LinksUpToDate>
  <CharactersWithSpaces>220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2019-03-30T01:36:00Z</dcterms:created>
  <dc:creator>Administrator</dc:creator>
  <cp:lastModifiedBy>倔强的小鸟</cp:lastModifiedBy>
  <cp:lastPrinted>2023-09-18T06:44:46Z</cp:lastPrinted>
  <dcterms:modified xsi:type="dcterms:W3CDTF">2023-09-18T06:49:14Z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63CBFE5B9FD74A84A72B9609DD1F5CCE_13</vt:lpwstr>
  </property>
</Properties>
</file>