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BF" w:rsidRDefault="004218BF" w:rsidP="00DF2F02">
      <w:pPr>
        <w:spacing w:beforeLines="50" w:afterLines="50" w:line="600" w:lineRule="exact"/>
        <w:jc w:val="center"/>
        <w:rPr>
          <w:rFonts w:ascii="??" w:eastAsia="Times New Roman" w:hAnsi="??" w:cs="??"/>
          <w:b/>
          <w:bCs/>
          <w:w w:val="95"/>
          <w:sz w:val="44"/>
          <w:szCs w:val="44"/>
        </w:rPr>
      </w:pPr>
      <w:bookmarkStart w:id="0" w:name="_GoBack"/>
      <w:bookmarkEnd w:id="0"/>
      <w:r w:rsidRPr="00A251A4">
        <w:rPr>
          <w:rFonts w:ascii="??" w:eastAsia="Times New Roman" w:hAnsi="??" w:cs="??"/>
          <w:b/>
          <w:bCs/>
          <w:w w:val="95"/>
          <w:sz w:val="44"/>
          <w:szCs w:val="44"/>
        </w:rPr>
        <w:t>铁</w:t>
      </w:r>
      <w:r>
        <w:rPr>
          <w:rFonts w:ascii="??" w:eastAsia="Times New Roman" w:hAnsi="??" w:cs="??"/>
          <w:b/>
          <w:bCs/>
          <w:w w:val="95"/>
          <w:sz w:val="44"/>
          <w:szCs w:val="44"/>
        </w:rPr>
        <w:t>岭市人社局政府信息公开申</w:t>
      </w:r>
      <w:r w:rsidRPr="00A251A4">
        <w:rPr>
          <w:rFonts w:ascii="??" w:eastAsia="Times New Roman" w:hAnsi="??" w:cs="??"/>
          <w:b/>
          <w:bCs/>
          <w:w w:val="95"/>
          <w:sz w:val="44"/>
          <w:szCs w:val="44"/>
        </w:rPr>
        <w:t>请</w:t>
      </w:r>
      <w:r>
        <w:rPr>
          <w:rFonts w:ascii="??" w:eastAsia="Times New Roman" w:hAnsi="??" w:cs="??"/>
          <w:b/>
          <w:bCs/>
          <w:w w:val="95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735"/>
        <w:gridCol w:w="1072"/>
        <w:gridCol w:w="397"/>
        <w:gridCol w:w="1584"/>
        <w:gridCol w:w="1177"/>
        <w:gridCol w:w="1448"/>
        <w:gridCol w:w="1920"/>
      </w:tblGrid>
      <w:tr w:rsidR="004218BF" w:rsidRPr="00DF2F02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4218BF" w:rsidRDefault="004218BF" w:rsidP="004218BF">
            <w:pPr>
              <w:snapToGrid w:val="0"/>
              <w:spacing w:before="100" w:beforeAutospacing="1" w:after="100" w:afterAutospacing="1" w:line="320" w:lineRule="exact"/>
              <w:ind w:rightChars="-28" w:right="31680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申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请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人信息</w:t>
            </w:r>
          </w:p>
        </w:tc>
        <w:tc>
          <w:tcPr>
            <w:tcW w:w="735" w:type="dxa"/>
            <w:vMerge w:val="restart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姓    名</w:t>
            </w:r>
          </w:p>
        </w:tc>
        <w:tc>
          <w:tcPr>
            <w:tcW w:w="1584" w:type="dxa"/>
            <w:tcBorders>
              <w:right w:val="nil"/>
            </w:tcBorders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工作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单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位</w:t>
            </w:r>
          </w:p>
        </w:tc>
        <w:tc>
          <w:tcPr>
            <w:tcW w:w="3368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证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件名称</w:t>
            </w:r>
          </w:p>
        </w:tc>
        <w:tc>
          <w:tcPr>
            <w:tcW w:w="1584" w:type="dxa"/>
            <w:tcBorders>
              <w:right w:val="nil"/>
            </w:tcBorders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证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件号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码</w:t>
            </w:r>
          </w:p>
        </w:tc>
        <w:tc>
          <w:tcPr>
            <w:tcW w:w="3368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联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系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电话</w:t>
            </w:r>
          </w:p>
        </w:tc>
        <w:tc>
          <w:tcPr>
            <w:tcW w:w="1584" w:type="dxa"/>
            <w:tcBorders>
              <w:right w:val="nil"/>
            </w:tcBorders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right w:val="nil"/>
            </w:tcBorders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传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 xml:space="preserve">　　真</w:t>
            </w:r>
          </w:p>
        </w:tc>
        <w:tc>
          <w:tcPr>
            <w:tcW w:w="3368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邮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政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编码</w:t>
            </w:r>
          </w:p>
        </w:tc>
        <w:tc>
          <w:tcPr>
            <w:tcW w:w="1584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电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子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邮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箱</w:t>
            </w:r>
          </w:p>
        </w:tc>
        <w:tc>
          <w:tcPr>
            <w:tcW w:w="3368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法人或其它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组织</w:t>
            </w: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名    称</w:t>
            </w:r>
          </w:p>
        </w:tc>
        <w:tc>
          <w:tcPr>
            <w:tcW w:w="2761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法人代表</w:t>
            </w:r>
          </w:p>
        </w:tc>
        <w:tc>
          <w:tcPr>
            <w:tcW w:w="1920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机构代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码</w:t>
            </w:r>
          </w:p>
        </w:tc>
        <w:tc>
          <w:tcPr>
            <w:tcW w:w="2761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联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 xml:space="preserve"> 系 人</w:t>
            </w:r>
          </w:p>
        </w:tc>
        <w:tc>
          <w:tcPr>
            <w:tcW w:w="1920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联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系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电话</w:t>
            </w:r>
          </w:p>
        </w:tc>
        <w:tc>
          <w:tcPr>
            <w:tcW w:w="2761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传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 xml:space="preserve">    真</w:t>
            </w:r>
          </w:p>
        </w:tc>
        <w:tc>
          <w:tcPr>
            <w:tcW w:w="1920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电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子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邮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箱</w:t>
            </w:r>
          </w:p>
        </w:tc>
        <w:tc>
          <w:tcPr>
            <w:tcW w:w="2761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邮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政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编码</w:t>
            </w:r>
          </w:p>
        </w:tc>
        <w:tc>
          <w:tcPr>
            <w:tcW w:w="1920" w:type="dxa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45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</w:tr>
      <w:tr w:rsidR="004218BF" w:rsidRPr="00DF2F02">
        <w:trPr>
          <w:cantSplit/>
          <w:trHeight w:val="1439"/>
        </w:trPr>
        <w:tc>
          <w:tcPr>
            <w:tcW w:w="8761" w:type="dxa"/>
            <w:gridSpan w:val="8"/>
          </w:tcPr>
          <w:p w:rsidR="004218BF" w:rsidRDefault="004218BF">
            <w:pPr>
              <w:spacing w:line="320" w:lineRule="exact"/>
              <w:ind w:right="452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申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请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人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签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名（法人或其他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组织</w:t>
            </w:r>
            <w:r>
              <w:rPr>
                <w:rFonts w:ascii="??" w:eastAsia="Times New Roman" w:hAnsi="??" w:cs="仿宋_GB2312"/>
                <w:sz w:val="24"/>
                <w:szCs w:val="20"/>
              </w:rPr>
              <w:t>盖章）：</w:t>
            </w:r>
          </w:p>
          <w:p w:rsidR="004218BF" w:rsidRDefault="004218BF" w:rsidP="004218BF">
            <w:pPr>
              <w:spacing w:line="320" w:lineRule="exact"/>
              <w:ind w:right="-28" w:firstLineChars="2500" w:firstLine="31680"/>
              <w:rPr>
                <w:rFonts w:ascii="??" w:eastAsia="Times New Roman" w:hAnsi="??" w:cs="仿宋_GB2312"/>
                <w:sz w:val="24"/>
                <w:szCs w:val="20"/>
              </w:rPr>
            </w:pPr>
          </w:p>
          <w:p w:rsidR="004218BF" w:rsidRDefault="004218BF">
            <w:pPr>
              <w:spacing w:line="320" w:lineRule="exact"/>
              <w:ind w:right="-28"/>
              <w:jc w:val="right"/>
              <w:rPr>
                <w:rFonts w:ascii="??" w:eastAsia="Times New Roman" w:hAnsi="??" w:cs="仿宋_GB2312"/>
                <w:sz w:val="24"/>
                <w:szCs w:val="20"/>
              </w:rPr>
            </w:pPr>
          </w:p>
          <w:p w:rsidR="004218BF" w:rsidRDefault="004218BF">
            <w:pPr>
              <w:wordWrap w:val="0"/>
              <w:snapToGrid w:val="0"/>
              <w:spacing w:line="320" w:lineRule="exact"/>
              <w:ind w:right="812"/>
              <w:jc w:val="right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 xml:space="preserve">                                          2019年  月  日</w:t>
            </w:r>
          </w:p>
        </w:tc>
      </w:tr>
      <w:tr w:rsidR="004218BF" w:rsidRPr="00DF2F02">
        <w:trPr>
          <w:cantSplit/>
          <w:trHeight w:val="1072"/>
        </w:trPr>
        <w:tc>
          <w:tcPr>
            <w:tcW w:w="428" w:type="dxa"/>
            <w:vMerge w:val="restart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sz w:val="24"/>
                <w:szCs w:val="20"/>
              </w:rPr>
              <w:t>所需政府信息情况</w:t>
            </w:r>
          </w:p>
        </w:tc>
        <w:tc>
          <w:tcPr>
            <w:tcW w:w="1807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526" w:type="dxa"/>
            <w:gridSpan w:val="5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32"/>
              </w:rPr>
            </w:pPr>
          </w:p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32"/>
              </w:rPr>
            </w:pPr>
          </w:p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32"/>
              </w:rPr>
            </w:pPr>
          </w:p>
        </w:tc>
      </w:tr>
      <w:tr w:rsidR="004218BF" w:rsidRPr="00DF2F02">
        <w:trPr>
          <w:cantSplit/>
          <w:trHeight w:val="973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color w:val="000000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所需政府信息的用途</w:t>
            </w:r>
          </w:p>
        </w:tc>
        <w:tc>
          <w:tcPr>
            <w:tcW w:w="6526" w:type="dxa"/>
            <w:gridSpan w:val="5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32"/>
              </w:rPr>
            </w:pPr>
          </w:p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32"/>
              </w:rPr>
            </w:pPr>
          </w:p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??" w:eastAsia="Times New Roman" w:hAnsi="??" w:cs="仿宋_GB2312"/>
                <w:sz w:val="24"/>
                <w:szCs w:val="32"/>
              </w:rPr>
            </w:pPr>
          </w:p>
        </w:tc>
      </w:tr>
      <w:tr w:rsidR="004218BF" w:rsidRPr="00DF2F02">
        <w:trPr>
          <w:cantSplit/>
          <w:trHeight w:val="800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获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取政府信息的方式（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单选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6526" w:type="dxa"/>
            <w:gridSpan w:val="5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color w:val="0000FF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邮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寄　　 　　　　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电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子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邮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件　　　　　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传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真</w:t>
            </w:r>
          </w:p>
        </w:tc>
      </w:tr>
      <w:tr w:rsidR="004218BF" w:rsidRPr="00DF2F02">
        <w:trPr>
          <w:cantSplit/>
          <w:trHeight w:val="884"/>
        </w:trPr>
        <w:tc>
          <w:tcPr>
            <w:tcW w:w="8761" w:type="dxa"/>
            <w:vMerge/>
            <w:vAlign w:val="center"/>
          </w:tcPr>
          <w:p w:rsidR="004218BF" w:rsidRDefault="004218BF">
            <w:pPr>
              <w:widowControl/>
              <w:jc w:val="left"/>
              <w:rPr>
                <w:rFonts w:ascii="??" w:eastAsia="Times New Roman" w:hAnsi="??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218BF" w:rsidRDefault="004218BF"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??" w:eastAsia="Times New Roman" w:hAnsi="??" w:cs="仿宋_GB2312"/>
                <w:color w:val="000000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政府信息的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载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体形式（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单选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6526" w:type="dxa"/>
            <w:gridSpan w:val="5"/>
            <w:vAlign w:val="center"/>
          </w:tcPr>
          <w:p w:rsidR="004218BF" w:rsidRDefault="004218BF">
            <w:pPr>
              <w:snapToGrid w:val="0"/>
              <w:spacing w:line="320" w:lineRule="exact"/>
              <w:ind w:right="-28"/>
              <w:rPr>
                <w:rFonts w:ascii="??" w:eastAsia="Times New Roman" w:hAnsi="??" w:cs="仿宋_GB2312"/>
                <w:color w:val="000000"/>
                <w:sz w:val="24"/>
                <w:szCs w:val="20"/>
              </w:rPr>
            </w:pP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纸质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文本  　 　　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电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子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邮</w:t>
            </w:r>
            <w:r>
              <w:rPr>
                <w:rFonts w:ascii="??" w:eastAsia="Times New Roman" w:hAnsi="??" w:cs="仿宋_GB2312"/>
                <w:color w:val="000000"/>
                <w:sz w:val="24"/>
                <w:szCs w:val="20"/>
              </w:rPr>
              <w:t>件  　　　　□光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0"/>
              </w:rPr>
              <w:t>盘</w:t>
            </w:r>
          </w:p>
        </w:tc>
      </w:tr>
    </w:tbl>
    <w:p w:rsidR="004218BF" w:rsidRDefault="004218BF">
      <w:pPr>
        <w:rPr>
          <w:rFonts w:ascii="??" w:eastAsia="Times New Roman" w:hAnsi="??"/>
          <w:color w:val="000000"/>
          <w:sz w:val="32"/>
          <w:szCs w:val="21"/>
        </w:rPr>
      </w:pPr>
      <w:r>
        <w:rPr>
          <w:rFonts w:ascii="??" w:eastAsia="Times New Roman" w:hAnsi="??"/>
          <w:color w:val="000000"/>
          <w:szCs w:val="21"/>
        </w:rPr>
        <w:t>注意事</w:t>
      </w:r>
      <w:r>
        <w:rPr>
          <w:rFonts w:ascii="宋体" w:eastAsia="宋体" w:hAnsi="宋体" w:cs="宋体" w:hint="eastAsia"/>
          <w:color w:val="000000"/>
          <w:szCs w:val="21"/>
        </w:rPr>
        <w:t>项</w:t>
      </w:r>
      <w:r>
        <w:rPr>
          <w:rFonts w:ascii="??" w:eastAsia="Times New Roman" w:hAnsi="??"/>
          <w:color w:val="000000"/>
          <w:szCs w:val="21"/>
        </w:rPr>
        <w:t>：</w:t>
      </w:r>
    </w:p>
    <w:p w:rsidR="004218BF" w:rsidRDefault="004218BF" w:rsidP="00A251A4">
      <w:pPr>
        <w:spacing w:line="360" w:lineRule="exact"/>
        <w:ind w:firstLineChars="200" w:firstLine="31680"/>
        <w:rPr>
          <w:rFonts w:ascii="??" w:eastAsia="Times New Roman" w:hAnsi="??"/>
          <w:color w:val="000000"/>
          <w:szCs w:val="21"/>
        </w:rPr>
      </w:pPr>
      <w:r>
        <w:rPr>
          <w:rFonts w:ascii="??" w:eastAsia="Times New Roman" w:hAnsi="??"/>
          <w:color w:val="000000"/>
          <w:szCs w:val="21"/>
        </w:rPr>
        <w:t>1、申</w:t>
      </w:r>
      <w:r>
        <w:rPr>
          <w:rFonts w:ascii="宋体" w:eastAsia="宋体" w:hAnsi="宋体" w:cs="宋体" w:hint="eastAsia"/>
          <w:color w:val="000000"/>
          <w:szCs w:val="21"/>
        </w:rPr>
        <w:t>请</w:t>
      </w:r>
      <w:r>
        <w:rPr>
          <w:rFonts w:ascii="??" w:eastAsia="Times New Roman" w:hAnsi="??"/>
          <w:color w:val="000000"/>
          <w:szCs w:val="21"/>
        </w:rPr>
        <w:t>人申</w:t>
      </w:r>
      <w:r>
        <w:rPr>
          <w:rFonts w:ascii="宋体" w:eastAsia="宋体" w:hAnsi="宋体" w:cs="宋体" w:hint="eastAsia"/>
          <w:color w:val="000000"/>
          <w:szCs w:val="21"/>
        </w:rPr>
        <w:t>请</w:t>
      </w:r>
      <w:r>
        <w:rPr>
          <w:rFonts w:ascii="??" w:eastAsia="Times New Roman" w:hAnsi="??"/>
          <w:color w:val="000000"/>
          <w:szCs w:val="21"/>
        </w:rPr>
        <w:t>政府信息，要注明申</w:t>
      </w:r>
      <w:r>
        <w:rPr>
          <w:rFonts w:ascii="宋体" w:eastAsia="宋体" w:hAnsi="宋体" w:cs="宋体" w:hint="eastAsia"/>
          <w:color w:val="000000"/>
          <w:szCs w:val="21"/>
        </w:rPr>
        <w:t>请</w:t>
      </w:r>
      <w:r>
        <w:rPr>
          <w:rFonts w:ascii="??" w:eastAsia="Times New Roman" w:hAnsi="??"/>
          <w:color w:val="000000"/>
          <w:szCs w:val="21"/>
        </w:rPr>
        <w:t>的正当理由；</w:t>
      </w:r>
    </w:p>
    <w:p w:rsidR="004218BF" w:rsidRDefault="004218BF" w:rsidP="00A251A4">
      <w:pPr>
        <w:spacing w:line="360" w:lineRule="exact"/>
        <w:ind w:firstLineChars="200" w:firstLine="31680"/>
        <w:rPr>
          <w:rFonts w:ascii="??" w:eastAsia="Times New Roman" w:hAnsi="??"/>
          <w:color w:val="000000"/>
          <w:szCs w:val="21"/>
        </w:rPr>
      </w:pPr>
      <w:r>
        <w:rPr>
          <w:rFonts w:ascii="??" w:eastAsia="Times New Roman" w:hAnsi="??"/>
          <w:color w:val="000000"/>
          <w:szCs w:val="21"/>
        </w:rPr>
        <w:t>2、公民提出申</w:t>
      </w:r>
      <w:r>
        <w:rPr>
          <w:rFonts w:ascii="宋体" w:eastAsia="宋体" w:hAnsi="宋体" w:cs="宋体" w:hint="eastAsia"/>
          <w:color w:val="000000"/>
          <w:szCs w:val="21"/>
        </w:rPr>
        <w:t>请时</w:t>
      </w:r>
      <w:r>
        <w:rPr>
          <w:rFonts w:ascii="??" w:eastAsia="Times New Roman" w:hAnsi="??"/>
          <w:color w:val="000000"/>
          <w:szCs w:val="21"/>
        </w:rPr>
        <w:t>，</w:t>
      </w:r>
      <w:r>
        <w:rPr>
          <w:rFonts w:ascii="宋体" w:eastAsia="宋体" w:hAnsi="宋体" w:cs="宋体" w:hint="eastAsia"/>
          <w:color w:val="000000"/>
          <w:szCs w:val="21"/>
        </w:rPr>
        <w:t>应</w:t>
      </w:r>
      <w:r>
        <w:rPr>
          <w:rFonts w:ascii="??" w:eastAsia="Times New Roman" w:hAnsi="??"/>
          <w:color w:val="000000"/>
          <w:szCs w:val="21"/>
        </w:rPr>
        <w:t>当同</w:t>
      </w:r>
      <w:r>
        <w:rPr>
          <w:rFonts w:ascii="宋体" w:eastAsia="宋体" w:hAnsi="宋体" w:cs="宋体" w:hint="eastAsia"/>
          <w:color w:val="000000"/>
          <w:szCs w:val="21"/>
        </w:rPr>
        <w:t>时</w:t>
      </w:r>
      <w:r>
        <w:rPr>
          <w:rFonts w:ascii="??" w:eastAsia="Times New Roman" w:hAnsi="??"/>
          <w:color w:val="000000"/>
          <w:szCs w:val="21"/>
        </w:rPr>
        <w:t>提供有效身份</w:t>
      </w:r>
      <w:r>
        <w:rPr>
          <w:rFonts w:ascii="宋体" w:eastAsia="宋体" w:hAnsi="宋体" w:cs="宋体" w:hint="eastAsia"/>
          <w:color w:val="000000"/>
          <w:szCs w:val="21"/>
        </w:rPr>
        <w:t>证</w:t>
      </w:r>
      <w:r>
        <w:rPr>
          <w:rFonts w:ascii="??" w:eastAsia="Times New Roman" w:hAnsi="??"/>
          <w:color w:val="000000"/>
          <w:szCs w:val="21"/>
        </w:rPr>
        <w:t>件复印件;法人或者其他</w:t>
      </w:r>
      <w:r>
        <w:rPr>
          <w:rFonts w:ascii="宋体" w:eastAsia="宋体" w:hAnsi="宋体" w:cs="宋体" w:hint="eastAsia"/>
          <w:color w:val="000000"/>
          <w:szCs w:val="21"/>
        </w:rPr>
        <w:t>组织</w:t>
      </w:r>
      <w:r>
        <w:rPr>
          <w:rFonts w:ascii="??" w:eastAsia="Times New Roman" w:hAnsi="??"/>
          <w:color w:val="000000"/>
          <w:szCs w:val="21"/>
        </w:rPr>
        <w:t>提出申</w:t>
      </w:r>
      <w:r>
        <w:rPr>
          <w:rFonts w:ascii="宋体" w:eastAsia="宋体" w:hAnsi="宋体" w:cs="宋体" w:hint="eastAsia"/>
          <w:color w:val="000000"/>
          <w:szCs w:val="21"/>
        </w:rPr>
        <w:t>请时</w:t>
      </w:r>
      <w:r>
        <w:rPr>
          <w:rFonts w:ascii="??" w:eastAsia="Times New Roman" w:hAnsi="??"/>
          <w:color w:val="000000"/>
          <w:szCs w:val="21"/>
        </w:rPr>
        <w:t>，</w:t>
      </w:r>
      <w:r>
        <w:rPr>
          <w:rFonts w:ascii="宋体" w:eastAsia="宋体" w:hAnsi="宋体" w:cs="宋体" w:hint="eastAsia"/>
          <w:color w:val="000000"/>
          <w:szCs w:val="21"/>
        </w:rPr>
        <w:t>应</w:t>
      </w:r>
      <w:r>
        <w:rPr>
          <w:rFonts w:ascii="??" w:eastAsia="Times New Roman" w:hAnsi="??"/>
          <w:color w:val="000000"/>
          <w:szCs w:val="21"/>
        </w:rPr>
        <w:t>当同</w:t>
      </w:r>
      <w:r>
        <w:rPr>
          <w:rFonts w:ascii="宋体" w:eastAsia="宋体" w:hAnsi="宋体" w:cs="宋体" w:hint="eastAsia"/>
          <w:color w:val="000000"/>
          <w:szCs w:val="21"/>
        </w:rPr>
        <w:t>时</w:t>
      </w:r>
      <w:r>
        <w:rPr>
          <w:rFonts w:ascii="??" w:eastAsia="Times New Roman" w:hAnsi="??"/>
          <w:color w:val="000000"/>
          <w:szCs w:val="21"/>
        </w:rPr>
        <w:t>提供</w:t>
      </w:r>
      <w:r>
        <w:rPr>
          <w:rFonts w:ascii="宋体" w:eastAsia="宋体" w:hAnsi="宋体" w:cs="宋体" w:hint="eastAsia"/>
          <w:color w:val="000000"/>
          <w:szCs w:val="21"/>
        </w:rPr>
        <w:t>组织</w:t>
      </w:r>
      <w:r>
        <w:rPr>
          <w:rFonts w:ascii="??" w:eastAsia="Times New Roman" w:hAnsi="??"/>
          <w:color w:val="000000"/>
          <w:szCs w:val="21"/>
        </w:rPr>
        <w:t>机构代</w:t>
      </w:r>
      <w:r>
        <w:rPr>
          <w:rFonts w:ascii="宋体" w:eastAsia="宋体" w:hAnsi="宋体" w:cs="宋体" w:hint="eastAsia"/>
          <w:color w:val="000000"/>
          <w:szCs w:val="21"/>
        </w:rPr>
        <w:t>码证</w:t>
      </w:r>
      <w:r>
        <w:rPr>
          <w:rFonts w:ascii="??" w:eastAsia="Times New Roman" w:hAnsi="??"/>
          <w:color w:val="000000"/>
          <w:szCs w:val="21"/>
        </w:rPr>
        <w:t>复印件或</w:t>
      </w:r>
      <w:r>
        <w:rPr>
          <w:rFonts w:ascii="宋体" w:eastAsia="宋体" w:hAnsi="宋体" w:cs="宋体" w:hint="eastAsia"/>
          <w:color w:val="000000"/>
          <w:szCs w:val="21"/>
        </w:rPr>
        <w:t>营业执</w:t>
      </w:r>
      <w:r>
        <w:rPr>
          <w:rFonts w:ascii="??" w:eastAsia="Times New Roman" w:hAnsi="??"/>
          <w:color w:val="000000"/>
          <w:szCs w:val="21"/>
        </w:rPr>
        <w:t>照复印件。</w:t>
      </w:r>
    </w:p>
    <w:p w:rsidR="004218BF" w:rsidRDefault="004218BF" w:rsidP="00A251A4">
      <w:pPr>
        <w:spacing w:line="360" w:lineRule="exact"/>
        <w:ind w:firstLineChars="200" w:firstLine="31680"/>
        <w:rPr>
          <w:rFonts w:ascii="??" w:eastAsia="Times New Roman" w:hAnsi="??"/>
          <w:color w:val="000000"/>
          <w:szCs w:val="21"/>
        </w:rPr>
      </w:pPr>
    </w:p>
    <w:p w:rsidR="004218BF" w:rsidRDefault="004218BF">
      <w:pPr>
        <w:rPr>
          <w:rFonts w:eastAsia="Times New Roman"/>
        </w:rPr>
      </w:pPr>
    </w:p>
    <w:sectPr w:rsidR="004218BF" w:rsidSect="00F2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C1"/>
    <w:rsid w:val="FE7F7460"/>
    <w:rsid w:val="00371F61"/>
    <w:rsid w:val="004218BF"/>
    <w:rsid w:val="00A251A4"/>
    <w:rsid w:val="00B56AC1"/>
    <w:rsid w:val="00BA67D2"/>
    <w:rsid w:val="00DF2F02"/>
    <w:rsid w:val="00F245AB"/>
    <w:rsid w:val="2E57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2019-11-20T11:01:00Z</dcterms:created>
  <dcterms:modified xsi:type="dcterms:W3CDTF">2023-12-26T05:24:00Z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